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โรงเรียนตลาดนัดบาซาเอ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โรงเรียนตลาดนัดบาซาเอ ม.3 ต.ปิตูมุดี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ผู้อำนวยการโรงเรียนตลาดนัดบาซาเอ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